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82" w:rsidRPr="002858E1" w:rsidRDefault="00A74A82" w:rsidP="002B254D">
      <w:pPr>
        <w:ind w:left="-426"/>
        <w:jc w:val="right"/>
        <w:rPr>
          <w:rFonts w:ascii="Century" w:hAnsi="Century"/>
          <w:b/>
          <w:sz w:val="22"/>
          <w:szCs w:val="22"/>
        </w:rPr>
      </w:pPr>
      <w:r w:rsidRPr="002B254D">
        <w:rPr>
          <w:rFonts w:ascii="Cambria" w:hAnsi="Cambria"/>
          <w:b/>
          <w:i/>
          <w:sz w:val="32"/>
          <w:szCs w:val="32"/>
        </w:rPr>
        <w:t xml:space="preserve">      </w:t>
      </w:r>
      <w:r>
        <w:rPr>
          <w:rFonts w:ascii="Cambria" w:hAnsi="Cambria"/>
          <w:b/>
          <w:i/>
          <w:sz w:val="32"/>
          <w:szCs w:val="32"/>
        </w:rPr>
        <w:t>Тел:</w:t>
      </w:r>
      <w:r w:rsidRPr="002B254D">
        <w:rPr>
          <w:rFonts w:ascii="Cambria" w:hAnsi="Cambria"/>
          <w:b/>
          <w:i/>
          <w:sz w:val="32"/>
          <w:szCs w:val="32"/>
        </w:rPr>
        <w:t xml:space="preserve">    </w:t>
      </w:r>
      <w:r w:rsidRPr="00B10270">
        <w:rPr>
          <w:rFonts w:ascii="Century Cyr" w:hAnsi="Century Cyr"/>
          <w:b/>
          <w:sz w:val="22"/>
          <w:szCs w:val="22"/>
        </w:rPr>
        <w:t>8(905)647-30-79  Иван</w:t>
      </w:r>
    </w:p>
    <w:p w:rsidR="00A74A82" w:rsidRPr="00982D94" w:rsidRDefault="00A74A82" w:rsidP="002B254D">
      <w:pPr>
        <w:jc w:val="right"/>
        <w:rPr>
          <w:rFonts w:ascii="Century" w:hAnsi="Century"/>
          <w:b/>
          <w:sz w:val="22"/>
          <w:szCs w:val="22"/>
        </w:rPr>
      </w:pPr>
    </w:p>
    <w:p w:rsidR="00A74A82" w:rsidRDefault="00A74A82" w:rsidP="006419E3">
      <w:pPr>
        <w:rPr>
          <w:rFonts w:ascii="Century Cyr" w:hAnsi="Century Cyr"/>
          <w:b/>
          <w:i/>
          <w:sz w:val="28"/>
          <w:szCs w:val="28"/>
          <w:u w:val="single"/>
        </w:rPr>
      </w:pPr>
      <w:r w:rsidRPr="00B10270">
        <w:rPr>
          <w:rFonts w:ascii="Century" w:hAnsi="Century"/>
          <w:b/>
          <w:i/>
          <w:sz w:val="28"/>
          <w:szCs w:val="28"/>
        </w:rPr>
        <w:t xml:space="preserve"> </w:t>
      </w:r>
      <w:r w:rsidRPr="00B10270">
        <w:rPr>
          <w:rFonts w:ascii="Century" w:hAnsi="Century"/>
          <w:b/>
          <w:i/>
          <w:sz w:val="28"/>
          <w:szCs w:val="28"/>
          <w:u w:val="single"/>
        </w:rPr>
        <w:t xml:space="preserve"> </w:t>
      </w:r>
      <w:r>
        <w:rPr>
          <w:rFonts w:ascii="Century Cyr" w:hAnsi="Century Cyr"/>
          <w:b/>
          <w:i/>
          <w:sz w:val="28"/>
          <w:szCs w:val="28"/>
          <w:u w:val="single"/>
        </w:rPr>
        <w:t>Банкетное м</w:t>
      </w:r>
      <w:r w:rsidRPr="00B10270">
        <w:rPr>
          <w:rFonts w:ascii="Century Cyr" w:hAnsi="Century Cyr"/>
          <w:b/>
          <w:i/>
          <w:sz w:val="28"/>
          <w:szCs w:val="28"/>
          <w:u w:val="single"/>
        </w:rPr>
        <w:t>еню</w:t>
      </w:r>
      <w:r>
        <w:rPr>
          <w:rFonts w:ascii="Century" w:hAnsi="Century"/>
          <w:b/>
          <w:i/>
          <w:sz w:val="28"/>
          <w:szCs w:val="28"/>
          <w:u w:val="single"/>
        </w:rPr>
        <w:t>:</w:t>
      </w:r>
      <w:r w:rsidRPr="00BE7F40">
        <w:rPr>
          <w:rFonts w:ascii="Century" w:hAnsi="Century"/>
          <w:b/>
          <w:i/>
          <w:sz w:val="28"/>
          <w:szCs w:val="28"/>
          <w:u w:val="single"/>
        </w:rPr>
        <w:t xml:space="preserve"> </w:t>
      </w:r>
      <w:r>
        <w:rPr>
          <w:rFonts w:ascii="Century Cyr" w:hAnsi="Century Cyr"/>
          <w:b/>
          <w:i/>
          <w:sz w:val="28"/>
          <w:szCs w:val="28"/>
          <w:u w:val="single"/>
        </w:rPr>
        <w:t>(на 1-го человека)</w:t>
      </w:r>
    </w:p>
    <w:p w:rsidR="00A74A82" w:rsidRPr="00982D94" w:rsidRDefault="00A74A82" w:rsidP="006419E3">
      <w:pPr>
        <w:rPr>
          <w:rFonts w:ascii="Century" w:hAnsi="Century"/>
          <w:b/>
          <w:i/>
          <w:sz w:val="28"/>
          <w:szCs w:val="28"/>
          <w:u w:val="single"/>
        </w:rPr>
      </w:pPr>
      <w:bookmarkStart w:id="0" w:name="_GoBack"/>
      <w:bookmarkEnd w:id="0"/>
    </w:p>
    <w:p w:rsidR="00A74A82" w:rsidRPr="00982D94" w:rsidRDefault="00A74A82" w:rsidP="002858E1">
      <w:pPr>
        <w:numPr>
          <w:ilvl w:val="0"/>
          <w:numId w:val="6"/>
        </w:numPr>
        <w:rPr>
          <w:rFonts w:ascii="Cambria" w:hAnsi="Cambria"/>
          <w:b/>
          <w:i/>
          <w:sz w:val="28"/>
          <w:szCs w:val="28"/>
          <w:u w:val="single"/>
        </w:rPr>
      </w:pPr>
      <w:r w:rsidRPr="00982D94">
        <w:rPr>
          <w:rFonts w:ascii="Cambria" w:hAnsi="Cambria"/>
          <w:b/>
          <w:i/>
          <w:sz w:val="28"/>
          <w:szCs w:val="28"/>
          <w:u w:val="single"/>
        </w:rPr>
        <w:t xml:space="preserve">Закуски (6 </w:t>
      </w:r>
      <w:r w:rsidRPr="00982D94">
        <w:rPr>
          <w:rFonts w:ascii="Cambria" w:hAnsi="Cambria"/>
          <w:b/>
          <w:i/>
          <w:sz w:val="28"/>
          <w:szCs w:val="28"/>
          <w:u w:val="single"/>
          <w:lang w:val="en-US"/>
        </w:rPr>
        <w:t xml:space="preserve">-8 </w:t>
      </w:r>
      <w:r w:rsidRPr="00982D94">
        <w:rPr>
          <w:rFonts w:ascii="Cambria" w:hAnsi="Cambria"/>
          <w:b/>
          <w:i/>
          <w:sz w:val="28"/>
          <w:szCs w:val="28"/>
          <w:u w:val="single"/>
        </w:rPr>
        <w:t xml:space="preserve">по </w:t>
      </w:r>
      <w:smartTag w:uri="urn:schemas-microsoft-com:office:smarttags" w:element="metricconverter">
        <w:smartTagPr>
          <w:attr w:name="ProductID" w:val="50 грамм"/>
        </w:smartTagPr>
        <w:r w:rsidRPr="00982D94">
          <w:rPr>
            <w:rFonts w:ascii="Cambria" w:hAnsi="Cambria"/>
            <w:b/>
            <w:i/>
            <w:sz w:val="28"/>
            <w:szCs w:val="28"/>
            <w:u w:val="single"/>
          </w:rPr>
          <w:t>50 грамм</w:t>
        </w:r>
      </w:smartTag>
      <w:r w:rsidRPr="00982D94">
        <w:rPr>
          <w:rFonts w:ascii="Cambria" w:hAnsi="Cambria"/>
          <w:b/>
          <w:i/>
          <w:sz w:val="28"/>
          <w:szCs w:val="28"/>
          <w:u w:val="single"/>
        </w:rPr>
        <w:t xml:space="preserve">) </w:t>
      </w:r>
    </w:p>
    <w:p w:rsidR="00A74A82" w:rsidRPr="00984446" w:rsidRDefault="00A74A82" w:rsidP="006419E3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Мясная нарезка:</w:t>
      </w:r>
      <w:r w:rsidRPr="00984446">
        <w:rPr>
          <w:rFonts w:ascii="Cambria" w:hAnsi="Cambria"/>
          <w:sz w:val="20"/>
          <w:szCs w:val="20"/>
        </w:rPr>
        <w:t xml:space="preserve">     балык, грудинка, окорок, салями</w:t>
      </w:r>
    </w:p>
    <w:p w:rsidR="00A74A82" w:rsidRPr="00984446" w:rsidRDefault="00A74A82" w:rsidP="006419E3">
      <w:pPr>
        <w:rPr>
          <w:rFonts w:ascii="Cambria" w:hAnsi="Cambria"/>
          <w:b/>
          <w:u w:val="single"/>
        </w:rPr>
      </w:pPr>
      <w:r w:rsidRPr="00982D94">
        <w:rPr>
          <w:rFonts w:ascii="Cambria" w:hAnsi="Cambria"/>
          <w:b/>
        </w:rPr>
        <w:t>Овощная нарезка:</w:t>
      </w:r>
      <w:r w:rsidRPr="00984446">
        <w:rPr>
          <w:rFonts w:ascii="Cambria" w:hAnsi="Cambria"/>
        </w:rPr>
        <w:t xml:space="preserve">    </w:t>
      </w:r>
      <w:r w:rsidRPr="00984446">
        <w:rPr>
          <w:rFonts w:ascii="Cambria" w:hAnsi="Cambria"/>
          <w:sz w:val="20"/>
          <w:szCs w:val="20"/>
        </w:rPr>
        <w:t>помидоры, огурцы, перец</w:t>
      </w:r>
      <w:r w:rsidRPr="00984446">
        <w:rPr>
          <w:rFonts w:ascii="Cambria" w:hAnsi="Cambria"/>
        </w:rPr>
        <w:t xml:space="preserve">          </w:t>
      </w:r>
    </w:p>
    <w:p w:rsidR="00A74A82" w:rsidRPr="00984446" w:rsidRDefault="00A74A82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Фруктовая нарезка:</w:t>
      </w:r>
      <w:r w:rsidRPr="00984446">
        <w:rPr>
          <w:rFonts w:ascii="Cambria" w:hAnsi="Cambria"/>
        </w:rPr>
        <w:t xml:space="preserve">     </w:t>
      </w:r>
      <w:r w:rsidRPr="00984446">
        <w:rPr>
          <w:rFonts w:ascii="Cambria" w:hAnsi="Cambria"/>
          <w:sz w:val="20"/>
          <w:szCs w:val="20"/>
        </w:rPr>
        <w:t>в ассортименте, в зависимости от времени года</w:t>
      </w:r>
    </w:p>
    <w:p w:rsidR="00A74A82" w:rsidRPr="00982D94" w:rsidRDefault="00A74A82" w:rsidP="006419E3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Рыбная нарезка:</w:t>
      </w:r>
      <w:r w:rsidRPr="00984446">
        <w:rPr>
          <w:rFonts w:ascii="Cambria" w:hAnsi="Cambria"/>
        </w:rPr>
        <w:t xml:space="preserve">     </w:t>
      </w:r>
      <w:r w:rsidRPr="00984446">
        <w:rPr>
          <w:rFonts w:ascii="Cambria" w:hAnsi="Cambria"/>
          <w:sz w:val="20"/>
          <w:szCs w:val="20"/>
        </w:rPr>
        <w:t>красная и белая рыба</w:t>
      </w:r>
    </w:p>
    <w:p w:rsidR="00A74A82" w:rsidRPr="00AE421C" w:rsidRDefault="00A74A82" w:rsidP="006419E3">
      <w:pPr>
        <w:rPr>
          <w:rFonts w:ascii="Cambria" w:hAnsi="Cambria"/>
        </w:rPr>
      </w:pPr>
      <w:r w:rsidRPr="00982D94">
        <w:rPr>
          <w:rFonts w:ascii="Cambria" w:hAnsi="Cambria"/>
          <w:b/>
        </w:rPr>
        <w:t>Сырная нарезка:</w:t>
      </w:r>
      <w:r>
        <w:rPr>
          <w:rFonts w:ascii="Cambria" w:hAnsi="Cambria"/>
        </w:rPr>
        <w:t xml:space="preserve">     </w:t>
      </w:r>
      <w:r>
        <w:rPr>
          <w:rFonts w:ascii="Cambria" w:hAnsi="Cambria"/>
          <w:sz w:val="20"/>
          <w:szCs w:val="20"/>
        </w:rPr>
        <w:t>в ассортименте (3 вида сыра)</w:t>
      </w:r>
      <w:r w:rsidRPr="00AE421C">
        <w:rPr>
          <w:rFonts w:ascii="Cambria" w:hAnsi="Cambria"/>
        </w:rPr>
        <w:t xml:space="preserve"> </w:t>
      </w:r>
    </w:p>
    <w:p w:rsidR="00A74A82" w:rsidRPr="00984446" w:rsidRDefault="00A74A82" w:rsidP="006419E3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Баклажаны слоёные</w:t>
      </w:r>
      <w:r w:rsidRPr="00984446">
        <w:rPr>
          <w:rFonts w:ascii="Cambria" w:hAnsi="Cambria"/>
        </w:rPr>
        <w:t xml:space="preserve">:     </w:t>
      </w:r>
      <w:r w:rsidRPr="00984446">
        <w:rPr>
          <w:rFonts w:ascii="Cambria" w:hAnsi="Cambria"/>
          <w:sz w:val="20"/>
          <w:szCs w:val="20"/>
        </w:rPr>
        <w:t>помидоры,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баклажаны, сыр, чеснок , зелень , майонез</w:t>
      </w:r>
    </w:p>
    <w:p w:rsidR="00A74A82" w:rsidRPr="00984446" w:rsidRDefault="00A74A82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Рулет из мяса с грибами:</w:t>
      </w:r>
      <w:r w:rsidRPr="00984446">
        <w:rPr>
          <w:rFonts w:ascii="Cambria" w:hAnsi="Cambria"/>
          <w:sz w:val="20"/>
          <w:szCs w:val="20"/>
        </w:rPr>
        <w:t xml:space="preserve">       вырезка свиная,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грибы,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перец .</w:t>
      </w:r>
    </w:p>
    <w:p w:rsidR="00A74A82" w:rsidRDefault="00A74A82" w:rsidP="009D5FEF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 xml:space="preserve">Рыба в кляре/в сухарях /в беконе:    </w:t>
      </w:r>
      <w:r w:rsidRPr="00984446">
        <w:rPr>
          <w:rFonts w:ascii="Cambria" w:hAnsi="Cambria"/>
          <w:sz w:val="20"/>
          <w:szCs w:val="20"/>
        </w:rPr>
        <w:t>рыба на ваш вкус.</w:t>
      </w:r>
    </w:p>
    <w:p w:rsidR="00A74A82" w:rsidRPr="00AE421C" w:rsidRDefault="00A74A82" w:rsidP="009D5FEF">
      <w:pPr>
        <w:rPr>
          <w:rFonts w:ascii="Cambria" w:hAnsi="Cambria"/>
        </w:rPr>
      </w:pPr>
      <w:r w:rsidRPr="00982D94">
        <w:rPr>
          <w:rFonts w:ascii="Cambria" w:hAnsi="Cambria"/>
          <w:b/>
        </w:rPr>
        <w:t>Кура в беконе:</w:t>
      </w:r>
      <w:r>
        <w:rPr>
          <w:rFonts w:ascii="Cambria" w:hAnsi="Cambria"/>
        </w:rPr>
        <w:t xml:space="preserve">     </w:t>
      </w:r>
      <w:r w:rsidRPr="00982D94">
        <w:rPr>
          <w:rFonts w:ascii="Cambria" w:hAnsi="Cambria"/>
          <w:sz w:val="20"/>
          <w:szCs w:val="20"/>
        </w:rPr>
        <w:t>кусочки куриного филе завёрнутого в бекон</w:t>
      </w:r>
    </w:p>
    <w:p w:rsidR="00A74A82" w:rsidRPr="00984446" w:rsidRDefault="00A74A82" w:rsidP="009D5FEF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Кура в яйце:</w:t>
      </w:r>
      <w:r w:rsidRPr="00984446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</w:t>
      </w:r>
      <w:r w:rsidRPr="00984446">
        <w:rPr>
          <w:rFonts w:ascii="Cambria" w:hAnsi="Cambria"/>
        </w:rPr>
        <w:t xml:space="preserve"> </w:t>
      </w:r>
      <w:r w:rsidRPr="00984446">
        <w:rPr>
          <w:rFonts w:ascii="Cambria" w:hAnsi="Cambria"/>
          <w:sz w:val="20"/>
          <w:szCs w:val="20"/>
        </w:rPr>
        <w:t xml:space="preserve"> отбитое куриное филе</w:t>
      </w:r>
      <w:r>
        <w:rPr>
          <w:rFonts w:ascii="Cambria" w:hAnsi="Cambria"/>
          <w:sz w:val="20"/>
          <w:szCs w:val="20"/>
        </w:rPr>
        <w:t>,</w:t>
      </w:r>
      <w:r w:rsidRPr="00984446">
        <w:rPr>
          <w:rFonts w:ascii="Cambria" w:hAnsi="Cambria"/>
          <w:sz w:val="20"/>
          <w:szCs w:val="20"/>
        </w:rPr>
        <w:t xml:space="preserve"> обжаренное в яйце.</w:t>
      </w:r>
    </w:p>
    <w:p w:rsidR="00A74A82" w:rsidRPr="00982D94" w:rsidRDefault="00A74A82" w:rsidP="009D5FEF">
      <w:pPr>
        <w:rPr>
          <w:rFonts w:ascii="Cambria" w:hAnsi="Cambria"/>
          <w:b/>
        </w:rPr>
      </w:pPr>
      <w:r w:rsidRPr="00982D94">
        <w:rPr>
          <w:rFonts w:ascii="Cambria" w:hAnsi="Cambria"/>
          <w:b/>
        </w:rPr>
        <w:t>Сельдь по-венгерски</w:t>
      </w:r>
    </w:p>
    <w:p w:rsidR="00A74A82" w:rsidRPr="00982D94" w:rsidRDefault="00A74A82" w:rsidP="00883DC4">
      <w:pPr>
        <w:rPr>
          <w:rFonts w:ascii="Cambria" w:hAnsi="Cambria"/>
          <w:b/>
        </w:rPr>
      </w:pPr>
      <w:r w:rsidRPr="00982D94">
        <w:rPr>
          <w:rFonts w:ascii="Cambria" w:hAnsi="Cambria"/>
          <w:b/>
        </w:rPr>
        <w:t>Помидоры, фаршированные грибами</w:t>
      </w:r>
    </w:p>
    <w:p w:rsidR="00A74A82" w:rsidRPr="00AE421C" w:rsidRDefault="00A74A82" w:rsidP="00883DC4">
      <w:pPr>
        <w:rPr>
          <w:rFonts w:ascii="Cambria" w:hAnsi="Cambria"/>
        </w:rPr>
      </w:pPr>
      <w:r w:rsidRPr="00982D94">
        <w:rPr>
          <w:rFonts w:ascii="Cambria" w:hAnsi="Cambria"/>
          <w:b/>
        </w:rPr>
        <w:t>Рулет из сёмги:</w:t>
      </w:r>
      <w:r>
        <w:rPr>
          <w:rFonts w:ascii="Cambria" w:hAnsi="Cambria"/>
        </w:rPr>
        <w:t xml:space="preserve">   (лаваш, семга с/с, сыр плавленый, зелень)</w:t>
      </w:r>
    </w:p>
    <w:p w:rsidR="00A74A82" w:rsidRPr="0021432A" w:rsidRDefault="00A74A82" w:rsidP="00883DC4">
      <w:pPr>
        <w:rPr>
          <w:rFonts w:ascii="Cambria" w:hAnsi="Cambria"/>
        </w:rPr>
      </w:pPr>
      <w:r w:rsidRPr="00982D94">
        <w:rPr>
          <w:rFonts w:ascii="Cambria" w:hAnsi="Cambria"/>
          <w:b/>
        </w:rPr>
        <w:t>Рулет из ветчины</w:t>
      </w:r>
      <w:r w:rsidRPr="0021432A">
        <w:rPr>
          <w:rFonts w:ascii="Cambria" w:hAnsi="Cambria"/>
        </w:rPr>
        <w:t xml:space="preserve"> (</w:t>
      </w:r>
      <w:r>
        <w:rPr>
          <w:rFonts w:ascii="Cambria" w:hAnsi="Cambria"/>
        </w:rPr>
        <w:t>лаваш, ветчина, сыр плавленый, зелень</w:t>
      </w:r>
      <w:r w:rsidRPr="0021432A">
        <w:rPr>
          <w:rFonts w:ascii="Cambria" w:hAnsi="Cambria"/>
        </w:rPr>
        <w:t>)</w:t>
      </w:r>
    </w:p>
    <w:p w:rsidR="00A74A82" w:rsidRPr="00982D94" w:rsidRDefault="00A74A82" w:rsidP="002858E1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982D94">
        <w:rPr>
          <w:rFonts w:ascii="Cambria" w:hAnsi="Cambria"/>
          <w:b/>
          <w:i/>
          <w:sz w:val="28"/>
          <w:szCs w:val="28"/>
          <w:u w:val="single"/>
        </w:rPr>
        <w:t xml:space="preserve">Салаты (2 вида по </w:t>
      </w:r>
      <w:smartTag w:uri="urn:schemas-microsoft-com:office:smarttags" w:element="metricconverter">
        <w:smartTagPr>
          <w:attr w:name="ProductID" w:val="150 грамм"/>
        </w:smartTagPr>
        <w:r w:rsidRPr="00982D94">
          <w:rPr>
            <w:rFonts w:ascii="Cambria" w:hAnsi="Cambria"/>
            <w:b/>
            <w:i/>
            <w:sz w:val="28"/>
            <w:szCs w:val="28"/>
            <w:u w:val="single"/>
          </w:rPr>
          <w:t>150 грамм</w:t>
        </w:r>
      </w:smartTag>
      <w:r w:rsidRPr="00982D94">
        <w:rPr>
          <w:rFonts w:ascii="Cambria" w:hAnsi="Cambria"/>
          <w:b/>
          <w:i/>
          <w:sz w:val="28"/>
          <w:szCs w:val="28"/>
          <w:u w:val="single"/>
        </w:rPr>
        <w:t xml:space="preserve">, </w:t>
      </w:r>
      <w:smartTag w:uri="urn:schemas-microsoft-com:office:smarttags" w:element="metricconverter">
        <w:smartTagPr>
          <w:attr w:name="ProductID" w:val="300 грамм"/>
        </w:smartTagPr>
        <w:r w:rsidRPr="00982D94">
          <w:rPr>
            <w:rFonts w:ascii="Cambria" w:hAnsi="Cambria"/>
            <w:b/>
            <w:i/>
            <w:sz w:val="28"/>
            <w:szCs w:val="28"/>
            <w:u w:val="single"/>
          </w:rPr>
          <w:t>300 грамм</w:t>
        </w:r>
      </w:smartTag>
      <w:r w:rsidRPr="00982D94">
        <w:rPr>
          <w:rFonts w:ascii="Cambria" w:hAnsi="Cambria"/>
          <w:b/>
          <w:i/>
          <w:sz w:val="28"/>
          <w:szCs w:val="28"/>
          <w:u w:val="single"/>
        </w:rPr>
        <w:t>)</w:t>
      </w:r>
    </w:p>
    <w:p w:rsidR="00A74A82" w:rsidRPr="00984446" w:rsidRDefault="00A74A82" w:rsidP="00B060EA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 курицей:</w:t>
      </w:r>
      <w:r w:rsidRPr="0098444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984446"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огурец свеж., филе куры, ветчина</w:t>
      </w:r>
      <w:r w:rsidRPr="00984446">
        <w:rPr>
          <w:rFonts w:ascii="Cambria" w:hAnsi="Cambria"/>
          <w:sz w:val="20"/>
          <w:szCs w:val="20"/>
        </w:rPr>
        <w:t>, сыр , майонез , зелень</w:t>
      </w:r>
    </w:p>
    <w:p w:rsidR="00A74A82" w:rsidRPr="00984446" w:rsidRDefault="00A74A82" w:rsidP="004A7D11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 языком:</w:t>
      </w:r>
      <w:r w:rsidRPr="0098444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984446"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салат пекинский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колбаса с/к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кура жарен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язык отв.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огуре</w:t>
      </w:r>
      <w:r>
        <w:rPr>
          <w:rFonts w:ascii="Cambria" w:hAnsi="Cambria"/>
          <w:sz w:val="20"/>
          <w:szCs w:val="20"/>
        </w:rPr>
        <w:t>ц св</w:t>
      </w:r>
      <w:r w:rsidRPr="00984446">
        <w:rPr>
          <w:rFonts w:ascii="Cambria" w:hAnsi="Cambria"/>
        </w:rPr>
        <w:t xml:space="preserve"> </w:t>
      </w:r>
    </w:p>
    <w:p w:rsidR="00A74A82" w:rsidRPr="00984446" w:rsidRDefault="00A74A82" w:rsidP="004A7D11">
      <w:pPr>
        <w:rPr>
          <w:rFonts w:ascii="Cambria" w:hAnsi="Cambria"/>
        </w:rPr>
      </w:pPr>
      <w:r w:rsidRPr="00982D94">
        <w:rPr>
          <w:rFonts w:ascii="Cambria" w:hAnsi="Cambria"/>
          <w:b/>
        </w:rPr>
        <w:t>С кальмарами:</w:t>
      </w:r>
      <w:r w:rsidRPr="00984446">
        <w:rPr>
          <w:rFonts w:ascii="Cambria" w:hAnsi="Cambria"/>
        </w:rPr>
        <w:t xml:space="preserve"> </w:t>
      </w:r>
      <w:r w:rsidRPr="00984446">
        <w:rPr>
          <w:rFonts w:ascii="Cambria" w:hAnsi="Cambria"/>
          <w:sz w:val="20"/>
          <w:szCs w:val="20"/>
        </w:rPr>
        <w:t>кальмар отв. ,помидоры ,оливки ,сыр ,майонез ,</w:t>
      </w:r>
      <w:r w:rsidRPr="00984446">
        <w:rPr>
          <w:rFonts w:ascii="Cambria" w:hAnsi="Cambria"/>
        </w:rPr>
        <w:t xml:space="preserve"> </w:t>
      </w:r>
    </w:p>
    <w:p w:rsidR="00A74A82" w:rsidRPr="00984446" w:rsidRDefault="00A74A82" w:rsidP="004A7D11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 грецким орехом:</w:t>
      </w:r>
      <w:r w:rsidRPr="00984446">
        <w:rPr>
          <w:rFonts w:ascii="Cambria" w:hAnsi="Cambria"/>
          <w:sz w:val="20"/>
          <w:szCs w:val="20"/>
        </w:rPr>
        <w:t xml:space="preserve"> огурец св., филе куры ,перец ,кетчуп ,майонез ,яйцо ,гр.орех.</w:t>
      </w:r>
    </w:p>
    <w:p w:rsidR="00A74A82" w:rsidRPr="00984446" w:rsidRDefault="00A74A82" w:rsidP="00C21625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 семгой</w:t>
      </w:r>
      <w:r w:rsidRPr="00984446">
        <w:rPr>
          <w:rFonts w:ascii="Cambria" w:hAnsi="Cambria"/>
        </w:rPr>
        <w:t>:</w:t>
      </w:r>
      <w:r>
        <w:rPr>
          <w:rFonts w:ascii="Cambria" w:hAnsi="Cambria"/>
          <w:sz w:val="20"/>
          <w:szCs w:val="20"/>
        </w:rPr>
        <w:t xml:space="preserve"> помидоры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сёмга с/с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кукуруза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яйцо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сыр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>майонез</w:t>
      </w:r>
    </w:p>
    <w:p w:rsidR="00A74A82" w:rsidRPr="00984446" w:rsidRDefault="00A74A82" w:rsidP="00C21625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 мясом и грибами:</w:t>
      </w:r>
      <w:r w:rsidRPr="00984446">
        <w:rPr>
          <w:rFonts w:ascii="Cambria" w:hAnsi="Cambria"/>
          <w:sz w:val="20"/>
          <w:szCs w:val="20"/>
        </w:rPr>
        <w:t xml:space="preserve">  вырезка св., грибы жар</w:t>
      </w:r>
      <w:r>
        <w:rPr>
          <w:rFonts w:ascii="Cambria" w:hAnsi="Cambria"/>
          <w:sz w:val="20"/>
          <w:szCs w:val="20"/>
        </w:rPr>
        <w:t>., помидоры, огурец св., яйцо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сыр</w:t>
      </w:r>
      <w:r w:rsidRPr="00984446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984446">
        <w:rPr>
          <w:rFonts w:ascii="Cambria" w:hAnsi="Cambria"/>
          <w:sz w:val="20"/>
          <w:szCs w:val="20"/>
        </w:rPr>
        <w:t xml:space="preserve">майонез </w:t>
      </w:r>
    </w:p>
    <w:p w:rsidR="00A74A82" w:rsidRPr="00982D94" w:rsidRDefault="00A74A82" w:rsidP="00C21625">
      <w:pPr>
        <w:rPr>
          <w:rFonts w:ascii="Cambria" w:hAnsi="Cambria"/>
          <w:b/>
        </w:rPr>
      </w:pPr>
      <w:r w:rsidRPr="00982D94">
        <w:rPr>
          <w:rFonts w:ascii="Cambria" w:hAnsi="Cambria"/>
          <w:b/>
        </w:rPr>
        <w:t>Сельдь под шубой</w:t>
      </w:r>
    </w:p>
    <w:p w:rsidR="00A74A82" w:rsidRPr="00982D94" w:rsidRDefault="00A74A82" w:rsidP="00C21625">
      <w:pPr>
        <w:rPr>
          <w:rFonts w:ascii="Cambria" w:hAnsi="Cambria"/>
          <w:b/>
        </w:rPr>
      </w:pPr>
      <w:r w:rsidRPr="00982D94">
        <w:rPr>
          <w:rFonts w:ascii="Cambria" w:hAnsi="Cambria"/>
          <w:b/>
        </w:rPr>
        <w:t xml:space="preserve">Оливье </w:t>
      </w:r>
    </w:p>
    <w:p w:rsidR="00A74A82" w:rsidRPr="00982D94" w:rsidRDefault="00A74A82" w:rsidP="002858E1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982D94">
        <w:rPr>
          <w:rFonts w:ascii="Cambria" w:hAnsi="Cambria"/>
          <w:b/>
          <w:i/>
          <w:sz w:val="28"/>
          <w:szCs w:val="28"/>
          <w:u w:val="single"/>
        </w:rPr>
        <w:t xml:space="preserve">Вторые блюда (1 вид </w:t>
      </w:r>
      <w:smartTag w:uri="urn:schemas-microsoft-com:office:smarttags" w:element="metricconverter">
        <w:smartTagPr>
          <w:attr w:name="ProductID" w:val="180 грамм"/>
        </w:smartTagPr>
        <w:r w:rsidRPr="00982D94">
          <w:rPr>
            <w:rFonts w:ascii="Cambria" w:hAnsi="Cambria"/>
            <w:b/>
            <w:i/>
            <w:sz w:val="28"/>
            <w:szCs w:val="28"/>
            <w:u w:val="single"/>
          </w:rPr>
          <w:t>180 грамм</w:t>
        </w:r>
      </w:smartTag>
      <w:r w:rsidRPr="00982D94">
        <w:rPr>
          <w:rFonts w:ascii="Cambria" w:hAnsi="Cambria"/>
          <w:b/>
          <w:i/>
          <w:sz w:val="28"/>
          <w:szCs w:val="28"/>
          <w:u w:val="single"/>
        </w:rPr>
        <w:t>)</w:t>
      </w:r>
    </w:p>
    <w:p w:rsidR="00A74A82" w:rsidRPr="00984446" w:rsidRDefault="00A74A82" w:rsidP="00624C67">
      <w:pPr>
        <w:tabs>
          <w:tab w:val="left" w:pos="2910"/>
        </w:tabs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Бризоль</w:t>
      </w:r>
      <w:r w:rsidRPr="00984446">
        <w:rPr>
          <w:rFonts w:ascii="Cambria" w:hAnsi="Cambria"/>
        </w:rPr>
        <w:t xml:space="preserve">: </w:t>
      </w:r>
      <w:r>
        <w:rPr>
          <w:rFonts w:ascii="Cambria" w:hAnsi="Cambria"/>
          <w:sz w:val="20"/>
          <w:szCs w:val="20"/>
        </w:rPr>
        <w:t>филе куры запеченн</w:t>
      </w:r>
      <w:r w:rsidRPr="00984446">
        <w:rPr>
          <w:rFonts w:ascii="Cambria" w:hAnsi="Cambria"/>
          <w:sz w:val="20"/>
          <w:szCs w:val="20"/>
        </w:rPr>
        <w:t xml:space="preserve">ое в яйце </w:t>
      </w:r>
    </w:p>
    <w:p w:rsidR="00A74A82" w:rsidRPr="00984446" w:rsidRDefault="00A74A82" w:rsidP="00624C67">
      <w:pPr>
        <w:rPr>
          <w:rFonts w:ascii="Cambria" w:hAnsi="Cambria"/>
        </w:rPr>
      </w:pPr>
      <w:r w:rsidRPr="00982D94">
        <w:rPr>
          <w:rFonts w:ascii="Cambria" w:hAnsi="Cambria"/>
          <w:b/>
        </w:rPr>
        <w:t xml:space="preserve">Кура </w:t>
      </w:r>
      <w:r w:rsidRPr="00982D94">
        <w:rPr>
          <w:rFonts w:ascii="Cambria" w:hAnsi="Cambria"/>
          <w:b/>
          <w:lang w:val="en-US"/>
        </w:rPr>
        <w:t>c</w:t>
      </w:r>
      <w:r w:rsidRPr="00982D94">
        <w:rPr>
          <w:rFonts w:ascii="Cambria" w:hAnsi="Cambria"/>
          <w:b/>
        </w:rPr>
        <w:t xml:space="preserve"> грибами:</w:t>
      </w:r>
      <w:r w:rsidRPr="00984446">
        <w:rPr>
          <w:rFonts w:ascii="Cambria" w:hAnsi="Cambria"/>
        </w:rPr>
        <w:t xml:space="preserve"> </w:t>
      </w:r>
      <w:r w:rsidRPr="00984446">
        <w:rPr>
          <w:rFonts w:ascii="Cambria" w:hAnsi="Cambria"/>
          <w:sz w:val="20"/>
          <w:szCs w:val="20"/>
        </w:rPr>
        <w:t>Филе куры, запеченное . с грибами под сыром</w:t>
      </w:r>
      <w:r w:rsidRPr="00984446">
        <w:rPr>
          <w:rFonts w:ascii="Cambria" w:hAnsi="Cambria"/>
        </w:rPr>
        <w:t xml:space="preserve"> </w:t>
      </w:r>
    </w:p>
    <w:p w:rsidR="00A74A82" w:rsidRPr="00984446" w:rsidRDefault="00A74A82" w:rsidP="00624C67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Судак с грибами:</w:t>
      </w:r>
      <w:r w:rsidRPr="00984446">
        <w:rPr>
          <w:rFonts w:ascii="Cambria" w:hAnsi="Cambria"/>
        </w:rPr>
        <w:t xml:space="preserve"> </w:t>
      </w:r>
      <w:r w:rsidRPr="00984446">
        <w:rPr>
          <w:rFonts w:ascii="Cambria" w:hAnsi="Cambria"/>
          <w:sz w:val="20"/>
          <w:szCs w:val="20"/>
        </w:rPr>
        <w:t>филе судака , запеченное . с грибами и луком под сыром</w:t>
      </w:r>
    </w:p>
    <w:p w:rsidR="00A74A82" w:rsidRPr="00984446" w:rsidRDefault="00A74A82" w:rsidP="00624C67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Семга в вине:</w:t>
      </w:r>
      <w:r w:rsidRPr="00984446">
        <w:rPr>
          <w:rFonts w:ascii="Cambria" w:hAnsi="Cambria"/>
        </w:rPr>
        <w:t xml:space="preserve"> </w:t>
      </w:r>
      <w:r w:rsidRPr="00984446">
        <w:rPr>
          <w:rFonts w:ascii="Cambria" w:hAnsi="Cambria"/>
          <w:sz w:val="20"/>
          <w:szCs w:val="20"/>
        </w:rPr>
        <w:t>с</w:t>
      </w:r>
      <w:r>
        <w:rPr>
          <w:rFonts w:ascii="Cambria" w:hAnsi="Cambria"/>
          <w:sz w:val="20"/>
          <w:szCs w:val="20"/>
        </w:rPr>
        <w:t>те</w:t>
      </w:r>
      <w:r w:rsidRPr="00984446">
        <w:rPr>
          <w:rFonts w:ascii="Cambria" w:hAnsi="Cambria"/>
          <w:sz w:val="20"/>
          <w:szCs w:val="20"/>
        </w:rPr>
        <w:t>йк сёмги</w:t>
      </w:r>
      <w:r>
        <w:rPr>
          <w:rFonts w:ascii="Cambria" w:hAnsi="Cambria"/>
          <w:sz w:val="20"/>
          <w:szCs w:val="20"/>
        </w:rPr>
        <w:t xml:space="preserve"> жареный</w:t>
      </w:r>
      <w:r w:rsidRPr="00984446">
        <w:rPr>
          <w:rFonts w:ascii="Cambria" w:hAnsi="Cambria"/>
          <w:sz w:val="20"/>
          <w:szCs w:val="20"/>
        </w:rPr>
        <w:t xml:space="preserve"> в белом вине</w:t>
      </w:r>
    </w:p>
    <w:p w:rsidR="00A74A82" w:rsidRPr="00984446" w:rsidRDefault="00A74A82" w:rsidP="00624C67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Свинина в соусе</w:t>
      </w:r>
      <w:r w:rsidRPr="00984446">
        <w:rPr>
          <w:rFonts w:ascii="Cambria" w:hAnsi="Cambria"/>
        </w:rPr>
        <w:t>:</w:t>
      </w:r>
      <w:r w:rsidRPr="00984446">
        <w:rPr>
          <w:rFonts w:ascii="Cambria" w:hAnsi="Cambria"/>
          <w:sz w:val="20"/>
          <w:szCs w:val="20"/>
        </w:rPr>
        <w:t xml:space="preserve"> вырезка , жаренная в остро-сладком соусе </w:t>
      </w:r>
    </w:p>
    <w:p w:rsidR="00A74A82" w:rsidRPr="00984446" w:rsidRDefault="00A74A82" w:rsidP="00624C67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Свинина в сыре</w:t>
      </w:r>
      <w:r w:rsidRPr="00984446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984446">
        <w:rPr>
          <w:rFonts w:ascii="Cambria" w:hAnsi="Cambria"/>
          <w:sz w:val="20"/>
          <w:szCs w:val="20"/>
        </w:rPr>
        <w:t>вырезка , жаренная в сыре с обеих сторон</w:t>
      </w:r>
    </w:p>
    <w:p w:rsidR="00A74A82" w:rsidRPr="00984446" w:rsidRDefault="00A74A82" w:rsidP="002C154B">
      <w:pPr>
        <w:tabs>
          <w:tab w:val="left" w:pos="5940"/>
        </w:tabs>
        <w:rPr>
          <w:rFonts w:ascii="Cambria" w:hAnsi="Cambria"/>
        </w:rPr>
      </w:pPr>
      <w:r w:rsidRPr="00982D94">
        <w:rPr>
          <w:rFonts w:ascii="Cambria" w:hAnsi="Cambria"/>
          <w:b/>
        </w:rPr>
        <w:t>Свинина с грибами</w:t>
      </w:r>
      <w:r w:rsidRPr="00984446">
        <w:rPr>
          <w:rFonts w:ascii="Cambria" w:hAnsi="Cambria"/>
        </w:rPr>
        <w:t xml:space="preserve"> : </w:t>
      </w:r>
      <w:r w:rsidRPr="00984446">
        <w:rPr>
          <w:rFonts w:ascii="Cambria" w:hAnsi="Cambria"/>
          <w:sz w:val="20"/>
          <w:szCs w:val="20"/>
        </w:rPr>
        <w:t>вырезка , запечённая с грибами и луком под сыром</w:t>
      </w:r>
      <w:r w:rsidRPr="00984446">
        <w:rPr>
          <w:rFonts w:ascii="Cambria" w:hAnsi="Cambria"/>
        </w:rPr>
        <w:t xml:space="preserve"> </w:t>
      </w:r>
    </w:p>
    <w:p w:rsidR="00A74A82" w:rsidRPr="00984446" w:rsidRDefault="00A74A82" w:rsidP="00624C67">
      <w:pPr>
        <w:rPr>
          <w:rFonts w:ascii="Cambria" w:hAnsi="Cambria"/>
        </w:rPr>
      </w:pPr>
      <w:r w:rsidRPr="00982D94">
        <w:rPr>
          <w:rFonts w:ascii="Cambria" w:hAnsi="Cambria"/>
          <w:b/>
        </w:rPr>
        <w:t>Шашлык (свинина)</w:t>
      </w:r>
      <w:r w:rsidRPr="00984446">
        <w:rPr>
          <w:rFonts w:ascii="Cambria" w:hAnsi="Cambria"/>
        </w:rPr>
        <w:t xml:space="preserve"> : </w:t>
      </w:r>
      <w:r w:rsidRPr="00984446">
        <w:rPr>
          <w:rFonts w:ascii="Cambria" w:hAnsi="Cambria"/>
          <w:sz w:val="20"/>
          <w:szCs w:val="20"/>
        </w:rPr>
        <w:t>на шампурах или стейк на решётке</w:t>
      </w:r>
      <w:r w:rsidRPr="00984446">
        <w:rPr>
          <w:rFonts w:ascii="Cambria" w:hAnsi="Cambria"/>
        </w:rPr>
        <w:t xml:space="preserve"> </w:t>
      </w:r>
    </w:p>
    <w:p w:rsidR="00A74A82" w:rsidRPr="00984446" w:rsidRDefault="00A74A82" w:rsidP="00624C67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Шашлык (семга)</w:t>
      </w:r>
      <w:r>
        <w:rPr>
          <w:rFonts w:ascii="Cambria" w:hAnsi="Cambria"/>
        </w:rPr>
        <w:t xml:space="preserve"> </w:t>
      </w:r>
      <w:r w:rsidRPr="00984446">
        <w:rPr>
          <w:rFonts w:ascii="Cambria" w:hAnsi="Cambria"/>
        </w:rPr>
        <w:t xml:space="preserve">  :</w:t>
      </w:r>
      <w:r w:rsidRPr="00984446">
        <w:rPr>
          <w:rFonts w:ascii="Cambria" w:hAnsi="Cambria"/>
          <w:sz w:val="20"/>
          <w:szCs w:val="20"/>
        </w:rPr>
        <w:t xml:space="preserve"> стейк сёмги ,жареный на решётке </w:t>
      </w:r>
    </w:p>
    <w:p w:rsidR="00A74A82" w:rsidRPr="00982D94" w:rsidRDefault="00A74A82" w:rsidP="002858E1">
      <w:pPr>
        <w:numPr>
          <w:ilvl w:val="0"/>
          <w:numId w:val="6"/>
        </w:numPr>
        <w:rPr>
          <w:rFonts w:ascii="Cambria" w:hAnsi="Cambria"/>
          <w:sz w:val="28"/>
          <w:szCs w:val="28"/>
          <w:u w:val="single"/>
        </w:rPr>
      </w:pPr>
      <w:r w:rsidRPr="00982D94">
        <w:rPr>
          <w:rFonts w:ascii="Cambria" w:hAnsi="Cambria"/>
          <w:b/>
          <w:i/>
          <w:sz w:val="28"/>
          <w:szCs w:val="28"/>
          <w:u w:val="single"/>
        </w:rPr>
        <w:t>Гарниры</w:t>
      </w:r>
    </w:p>
    <w:p w:rsidR="00A74A82" w:rsidRPr="00984446" w:rsidRDefault="00A74A82" w:rsidP="00984446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Картошка отварная:</w:t>
      </w:r>
      <w:r w:rsidRPr="00984446">
        <w:rPr>
          <w:rFonts w:ascii="Cambria" w:hAnsi="Cambria"/>
          <w:sz w:val="20"/>
          <w:szCs w:val="20"/>
        </w:rPr>
        <w:t xml:space="preserve">  картофель отварной с маслом и зеленью</w:t>
      </w:r>
    </w:p>
    <w:p w:rsidR="00A74A82" w:rsidRPr="00984446" w:rsidRDefault="00A74A82" w:rsidP="00984446">
      <w:pPr>
        <w:rPr>
          <w:rFonts w:ascii="Cambria" w:hAnsi="Cambria"/>
          <w:sz w:val="20"/>
          <w:szCs w:val="20"/>
        </w:rPr>
      </w:pPr>
      <w:r w:rsidRPr="00982D94">
        <w:rPr>
          <w:rFonts w:ascii="Cambria" w:hAnsi="Cambria"/>
          <w:b/>
        </w:rPr>
        <w:t>Картошка жареная:</w:t>
      </w:r>
      <w:r w:rsidRPr="00984446">
        <w:rPr>
          <w:rFonts w:ascii="Cambria" w:hAnsi="Cambria"/>
        </w:rPr>
        <w:t xml:space="preserve">  </w:t>
      </w:r>
      <w:r w:rsidRPr="00984446">
        <w:rPr>
          <w:rFonts w:ascii="Cambria" w:hAnsi="Cambria"/>
          <w:sz w:val="20"/>
          <w:szCs w:val="20"/>
        </w:rPr>
        <w:t>картофель жареный фри</w:t>
      </w:r>
    </w:p>
    <w:p w:rsidR="00A74A82" w:rsidRDefault="00A74A82" w:rsidP="00984446">
      <w:pPr>
        <w:rPr>
          <w:rFonts w:ascii="Cambria" w:hAnsi="Cambria"/>
          <w:b/>
        </w:rPr>
      </w:pPr>
      <w:r w:rsidRPr="00982D94">
        <w:rPr>
          <w:rFonts w:ascii="Cambria" w:hAnsi="Cambria"/>
          <w:b/>
        </w:rPr>
        <w:t xml:space="preserve">Рис отварной      </w:t>
      </w:r>
    </w:p>
    <w:p w:rsidR="00A74A82" w:rsidRPr="00982D94" w:rsidRDefault="00A74A82" w:rsidP="00984446">
      <w:pPr>
        <w:rPr>
          <w:rFonts w:ascii="Cambria" w:hAnsi="Cambria"/>
          <w:b/>
        </w:rPr>
      </w:pPr>
      <w:r w:rsidRPr="00982D94">
        <w:rPr>
          <w:rFonts w:ascii="Cambria" w:hAnsi="Cambria"/>
          <w:b/>
        </w:rPr>
        <w:t xml:space="preserve">        </w:t>
      </w:r>
    </w:p>
    <w:p w:rsidR="00A74A82" w:rsidRPr="00982D94" w:rsidRDefault="00A74A82" w:rsidP="002858E1">
      <w:pPr>
        <w:numPr>
          <w:ilvl w:val="0"/>
          <w:numId w:val="6"/>
        </w:numPr>
        <w:rPr>
          <w:rFonts w:ascii="Cambria" w:hAnsi="Cambria"/>
          <w:b/>
          <w:i/>
          <w:sz w:val="28"/>
          <w:szCs w:val="28"/>
          <w:u w:val="single"/>
        </w:rPr>
      </w:pPr>
      <w:r w:rsidRPr="00982D94">
        <w:rPr>
          <w:rFonts w:ascii="Cambria" w:hAnsi="Cambria"/>
          <w:b/>
          <w:i/>
          <w:sz w:val="28"/>
          <w:szCs w:val="28"/>
          <w:u w:val="single"/>
        </w:rPr>
        <w:t>Отдельные блюда (доп. плата)</w:t>
      </w:r>
    </w:p>
    <w:p w:rsidR="00A74A82" w:rsidRPr="00984446" w:rsidRDefault="00A74A82" w:rsidP="004A7D11">
      <w:pPr>
        <w:rPr>
          <w:rFonts w:ascii="Cambria" w:hAnsi="Cambria"/>
        </w:rPr>
      </w:pPr>
      <w:r w:rsidRPr="00984446">
        <w:rPr>
          <w:rFonts w:ascii="Cambria" w:hAnsi="Cambria"/>
        </w:rPr>
        <w:t>Сёмга , жареная целиком (</w:t>
      </w:r>
      <w:smartTag w:uri="urn:schemas-microsoft-com:office:smarttags" w:element="metricconverter">
        <w:smartTagPr>
          <w:attr w:name="ProductID" w:val="1,5 кг"/>
        </w:smartTagPr>
        <w:r w:rsidRPr="00984446">
          <w:rPr>
            <w:rFonts w:ascii="Cambria" w:hAnsi="Cambria"/>
          </w:rPr>
          <w:t>1,5 кг</w:t>
        </w:r>
      </w:smartTag>
      <w:r w:rsidRPr="00984446">
        <w:rPr>
          <w:rFonts w:ascii="Cambria" w:hAnsi="Cambria"/>
        </w:rPr>
        <w:t xml:space="preserve">) </w:t>
      </w:r>
    </w:p>
    <w:p w:rsidR="00A74A82" w:rsidRPr="00984446" w:rsidRDefault="00A74A82" w:rsidP="004A7D11">
      <w:pPr>
        <w:rPr>
          <w:rFonts w:ascii="Cambria" w:hAnsi="Cambria"/>
        </w:rPr>
      </w:pPr>
      <w:r w:rsidRPr="00984446">
        <w:rPr>
          <w:rFonts w:ascii="Cambria" w:hAnsi="Cambria"/>
        </w:rPr>
        <w:t>Индейка, запеченная целиком(3-</w:t>
      </w:r>
      <w:smartTag w:uri="urn:schemas-microsoft-com:office:smarttags" w:element="metricconverter">
        <w:smartTagPr>
          <w:attr w:name="ProductID" w:val="4 кг"/>
        </w:smartTagPr>
        <w:r w:rsidRPr="00984446">
          <w:rPr>
            <w:rFonts w:ascii="Cambria" w:hAnsi="Cambria"/>
          </w:rPr>
          <w:t>4 кг</w:t>
        </w:r>
      </w:smartTag>
      <w:r w:rsidRPr="00984446">
        <w:rPr>
          <w:rFonts w:ascii="Cambria" w:hAnsi="Cambria"/>
        </w:rPr>
        <w:t>)</w:t>
      </w:r>
    </w:p>
    <w:p w:rsidR="00A74A82" w:rsidRPr="00982D94" w:rsidRDefault="00A74A82" w:rsidP="002858E1">
      <w:pPr>
        <w:numPr>
          <w:ilvl w:val="0"/>
          <w:numId w:val="6"/>
        </w:numPr>
        <w:rPr>
          <w:rFonts w:ascii="Cambria" w:hAnsi="Cambria"/>
          <w:b/>
          <w:i/>
          <w:sz w:val="28"/>
          <w:szCs w:val="28"/>
          <w:u w:val="single"/>
        </w:rPr>
      </w:pPr>
      <w:r w:rsidRPr="00982D94">
        <w:rPr>
          <w:rFonts w:ascii="Cambria" w:hAnsi="Cambria"/>
          <w:b/>
          <w:i/>
          <w:sz w:val="28"/>
          <w:szCs w:val="28"/>
          <w:u w:val="single"/>
        </w:rPr>
        <w:t>Отдельные блюда: Супы (доп. плата)</w:t>
      </w:r>
    </w:p>
    <w:p w:rsidR="00A74A82" w:rsidRPr="002D2890" w:rsidRDefault="00A74A82">
      <w:pPr>
        <w:rPr>
          <w:rFonts w:ascii="Cambria" w:hAnsi="Cambria"/>
        </w:rPr>
      </w:pPr>
      <w:r w:rsidRPr="002D2890">
        <w:rPr>
          <w:rFonts w:ascii="Cambria" w:hAnsi="Cambria"/>
        </w:rPr>
        <w:t>Бозбаш</w:t>
      </w:r>
    </w:p>
    <w:p w:rsidR="00A74A82" w:rsidRPr="002D2890" w:rsidRDefault="00A74A82">
      <w:pPr>
        <w:rPr>
          <w:rFonts w:ascii="Cambria" w:hAnsi="Cambria"/>
        </w:rPr>
      </w:pPr>
      <w:r w:rsidRPr="002D2890">
        <w:rPr>
          <w:rFonts w:ascii="Cambria" w:hAnsi="Cambria"/>
        </w:rPr>
        <w:t>Шурпа</w:t>
      </w:r>
    </w:p>
    <w:p w:rsidR="00A74A82" w:rsidRDefault="00A74A82">
      <w:pPr>
        <w:rPr>
          <w:rFonts w:ascii="Cambria" w:hAnsi="Cambria"/>
          <w:lang w:val="en-US"/>
        </w:rPr>
      </w:pPr>
      <w:r w:rsidRPr="002D2890">
        <w:rPr>
          <w:rFonts w:ascii="Cambria" w:hAnsi="Cambria"/>
        </w:rPr>
        <w:t>Уха из сёмги</w:t>
      </w:r>
    </w:p>
    <w:p w:rsidR="00A74A82" w:rsidRPr="000F32C4" w:rsidRDefault="00A74A82">
      <w:pPr>
        <w:rPr>
          <w:rFonts w:ascii="Cambria" w:hAnsi="Cambria"/>
        </w:rPr>
      </w:pPr>
    </w:p>
    <w:sectPr w:rsidR="00A74A82" w:rsidRPr="000F32C4" w:rsidSect="0021432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entury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5D7F"/>
    <w:multiLevelType w:val="hybridMultilevel"/>
    <w:tmpl w:val="6A6878D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57E6641A"/>
    <w:multiLevelType w:val="hybridMultilevel"/>
    <w:tmpl w:val="F67C9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76777"/>
    <w:multiLevelType w:val="hybridMultilevel"/>
    <w:tmpl w:val="06763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73BD4"/>
    <w:multiLevelType w:val="hybridMultilevel"/>
    <w:tmpl w:val="0DDE3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930A2"/>
    <w:multiLevelType w:val="hybridMultilevel"/>
    <w:tmpl w:val="BD20113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C0F7C"/>
    <w:multiLevelType w:val="hybridMultilevel"/>
    <w:tmpl w:val="6D54C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E3"/>
    <w:rsid w:val="00092D82"/>
    <w:rsid w:val="000F32C4"/>
    <w:rsid w:val="000F6239"/>
    <w:rsid w:val="00101899"/>
    <w:rsid w:val="001447FF"/>
    <w:rsid w:val="00170E62"/>
    <w:rsid w:val="00173BC5"/>
    <w:rsid w:val="0021432A"/>
    <w:rsid w:val="00252755"/>
    <w:rsid w:val="002562F0"/>
    <w:rsid w:val="002858E1"/>
    <w:rsid w:val="002B254D"/>
    <w:rsid w:val="002C154B"/>
    <w:rsid w:val="002D2890"/>
    <w:rsid w:val="00317A82"/>
    <w:rsid w:val="003A307A"/>
    <w:rsid w:val="004A7D11"/>
    <w:rsid w:val="005B69E4"/>
    <w:rsid w:val="006224CE"/>
    <w:rsid w:val="00624C67"/>
    <w:rsid w:val="00633CA8"/>
    <w:rsid w:val="006419E3"/>
    <w:rsid w:val="006E2B41"/>
    <w:rsid w:val="00883DC4"/>
    <w:rsid w:val="008B7900"/>
    <w:rsid w:val="008E0E5B"/>
    <w:rsid w:val="008E40F2"/>
    <w:rsid w:val="009259B0"/>
    <w:rsid w:val="00982D94"/>
    <w:rsid w:val="00984446"/>
    <w:rsid w:val="009B5288"/>
    <w:rsid w:val="009D5FEF"/>
    <w:rsid w:val="00A74A82"/>
    <w:rsid w:val="00AE421C"/>
    <w:rsid w:val="00B060EA"/>
    <w:rsid w:val="00B10270"/>
    <w:rsid w:val="00B261F2"/>
    <w:rsid w:val="00B86A65"/>
    <w:rsid w:val="00BB6A6F"/>
    <w:rsid w:val="00BE7F40"/>
    <w:rsid w:val="00C21625"/>
    <w:rsid w:val="00C574C6"/>
    <w:rsid w:val="00CB0824"/>
    <w:rsid w:val="00CE3010"/>
    <w:rsid w:val="00D8656C"/>
    <w:rsid w:val="00DB047D"/>
    <w:rsid w:val="00F2480E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Банкетное Меню</dc:title>
  <dc:subject/>
  <dc:creator>user</dc:creator>
  <cp:keywords/>
  <dc:description/>
  <cp:lastModifiedBy>Europe</cp:lastModifiedBy>
  <cp:revision>5</cp:revision>
  <cp:lastPrinted>2016-03-09T10:53:00Z</cp:lastPrinted>
  <dcterms:created xsi:type="dcterms:W3CDTF">2013-09-20T12:07:00Z</dcterms:created>
  <dcterms:modified xsi:type="dcterms:W3CDTF">2016-03-09T10:53:00Z</dcterms:modified>
</cp:coreProperties>
</file>